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57" w:rsidRPr="000D290C" w:rsidRDefault="00817357" w:rsidP="008C3DC0">
      <w:pPr>
        <w:jc w:val="center"/>
      </w:pPr>
    </w:p>
    <w:p w:rsidR="00817357" w:rsidRDefault="00817357" w:rsidP="00342C36">
      <w:pPr>
        <w:jc w:val="center"/>
        <w:rPr>
          <w:noProof/>
          <w:lang w:val="es-ES" w:eastAsia="es-ES"/>
        </w:rPr>
      </w:pPr>
      <w:r w:rsidRPr="00B117B1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i1025" type="#_x0000_t75" style="width:332.25pt;height:264pt;visibility:visible">
            <v:imagedata r:id="rId4" o:title=""/>
          </v:shape>
        </w:pict>
      </w:r>
    </w:p>
    <w:p w:rsidR="00817357" w:rsidRPr="00D75664" w:rsidRDefault="00817357" w:rsidP="00342C36">
      <w:pPr>
        <w:jc w:val="center"/>
        <w:rPr>
          <w:color w:val="FF0000"/>
          <w:sz w:val="72"/>
          <w:szCs w:val="72"/>
        </w:rPr>
      </w:pPr>
      <w:r w:rsidRPr="00D75664">
        <w:rPr>
          <w:color w:val="FF0000"/>
          <w:sz w:val="72"/>
          <w:szCs w:val="72"/>
        </w:rPr>
        <w:t>Balderschwang 2016</w:t>
      </w:r>
    </w:p>
    <w:p w:rsidR="00817357" w:rsidRPr="00545B86" w:rsidRDefault="00817357" w:rsidP="00342C36">
      <w:pPr>
        <w:jc w:val="center"/>
        <w:rPr>
          <w:sz w:val="40"/>
          <w:szCs w:val="40"/>
        </w:rPr>
      </w:pPr>
      <w:r w:rsidRPr="00545B86">
        <w:rPr>
          <w:sz w:val="40"/>
          <w:szCs w:val="40"/>
        </w:rPr>
        <w:t>30.September – 3. Oktober</w:t>
      </w:r>
    </w:p>
    <w:p w:rsidR="00817357" w:rsidRPr="00545B86" w:rsidRDefault="00817357" w:rsidP="00342C36">
      <w:pPr>
        <w:jc w:val="center"/>
        <w:rPr>
          <w:sz w:val="28"/>
          <w:szCs w:val="28"/>
        </w:rPr>
      </w:pPr>
      <w:r>
        <w:rPr>
          <w:noProof/>
          <w:lang w:val="es-ES" w:eastAsia="es-ES"/>
        </w:rPr>
        <w:pict>
          <v:shape id="Grafik 1" o:spid="_x0000_s1026" type="#_x0000_t75" style="position:absolute;left:0;text-align:left;margin-left:358.15pt;margin-top:33.45pt;width:131.7pt;height:137.3pt;rotation:-238837fd;z-index:251658240;visibility:visible">
            <v:imagedata r:id="rId5" o:title=""/>
          </v:shape>
        </w:pict>
      </w:r>
      <w:r w:rsidRPr="00D75664">
        <w:rPr>
          <w:color w:val="FF0000"/>
          <w:sz w:val="28"/>
          <w:szCs w:val="28"/>
          <w:u w:val="single"/>
        </w:rPr>
        <w:t>Anreise</w:t>
      </w:r>
      <w:r w:rsidRPr="00D75664">
        <w:rPr>
          <w:color w:val="FF0000"/>
          <w:sz w:val="28"/>
          <w:szCs w:val="28"/>
        </w:rPr>
        <w:t>:</w:t>
      </w:r>
      <w:r w:rsidRPr="00545B86">
        <w:rPr>
          <w:sz w:val="28"/>
          <w:szCs w:val="28"/>
        </w:rPr>
        <w:t xml:space="preserve"> Freitag, den 30.September ab 17.00 Uhr , ab 18. Uhr Abendessen</w:t>
      </w:r>
    </w:p>
    <w:p w:rsidR="00817357" w:rsidRDefault="00817357" w:rsidP="00342C36">
      <w:pPr>
        <w:jc w:val="center"/>
        <w:rPr>
          <w:sz w:val="32"/>
          <w:szCs w:val="32"/>
        </w:rPr>
      </w:pPr>
      <w:r>
        <w:rPr>
          <w:noProof/>
          <w:lang w:val="es-ES" w:eastAsia="es-ES"/>
        </w:rPr>
        <w:pict>
          <v:shape id="Grafik 3" o:spid="_x0000_s1027" type="#_x0000_t75" style="position:absolute;left:0;text-align:left;margin-left:170.65pt;margin-top:10.8pt;width:133.5pt;height:133.5pt;z-index:251656192;visibility:visible">
            <v:imagedata r:id="rId6" o:title=""/>
          </v:shape>
        </w:pict>
      </w:r>
      <w:r>
        <w:rPr>
          <w:noProof/>
          <w:lang w:val="es-ES" w:eastAsia="es-ES"/>
        </w:rPr>
        <w:pict>
          <v:shape id="Grafik 5" o:spid="_x0000_s1028" type="#_x0000_t75" style="position:absolute;left:0;text-align:left;margin-left:0;margin-top:4.8pt;width:126pt;height:126pt;rotation:-343876fd;z-index:251660288;visibility:visible;mso-position-horizontal-relative:margin">
            <v:imagedata r:id="rId7" o:title=""/>
            <w10:wrap anchorx="margin"/>
          </v:shape>
        </w:pict>
      </w:r>
    </w:p>
    <w:p w:rsidR="00817357" w:rsidRDefault="00817357" w:rsidP="00342C36">
      <w:pPr>
        <w:jc w:val="center"/>
        <w:rPr>
          <w:sz w:val="32"/>
          <w:szCs w:val="32"/>
        </w:rPr>
      </w:pPr>
    </w:p>
    <w:p w:rsidR="00817357" w:rsidRDefault="00817357" w:rsidP="00801AC9">
      <w:pPr>
        <w:rPr>
          <w:sz w:val="32"/>
          <w:szCs w:val="32"/>
        </w:rPr>
      </w:pPr>
    </w:p>
    <w:p w:rsidR="00817357" w:rsidRDefault="00817357" w:rsidP="00D33238">
      <w:pPr>
        <w:jc w:val="center"/>
        <w:rPr>
          <w:sz w:val="32"/>
          <w:szCs w:val="32"/>
        </w:rPr>
      </w:pPr>
    </w:p>
    <w:p w:rsidR="00817357" w:rsidRDefault="00817357" w:rsidP="00342C36">
      <w:pPr>
        <w:jc w:val="center"/>
        <w:rPr>
          <w:sz w:val="32"/>
          <w:szCs w:val="32"/>
        </w:rPr>
      </w:pPr>
    </w:p>
    <w:p w:rsidR="00817357" w:rsidRDefault="00817357" w:rsidP="00342C36">
      <w:pPr>
        <w:jc w:val="center"/>
        <w:rPr>
          <w:sz w:val="32"/>
          <w:szCs w:val="32"/>
        </w:rPr>
      </w:pPr>
      <w:bookmarkStart w:id="0" w:name="_GoBack"/>
      <w:r>
        <w:rPr>
          <w:noProof/>
          <w:lang w:val="es-ES" w:eastAsia="es-ES"/>
        </w:rPr>
        <w:pict>
          <v:shape id="Grafik 7" o:spid="_x0000_s1029" type="#_x0000_t75" style="position:absolute;left:0;text-align:left;margin-left:141.4pt;margin-top:25.7pt;width:123.45pt;height:123.45pt;rotation:-321868fd;z-index:-251657216;visibility:visible;mso-position-horizontal-relative:margin" wrapcoords="-131 0 -131 21469 21600 21469 21600 0 -131 0">
            <v:imagedata r:id="rId8" o:title=""/>
            <w10:wrap type="tight" anchorx="margin"/>
          </v:shape>
        </w:pict>
      </w:r>
      <w:bookmarkEnd w:id="0"/>
      <w:r>
        <w:rPr>
          <w:noProof/>
          <w:lang w:val="es-ES" w:eastAsia="es-ES"/>
        </w:rPr>
        <w:pict>
          <v:shape id="Grafik 4" o:spid="_x0000_s1030" type="#_x0000_t75" style="position:absolute;left:0;text-align:left;margin-left:304.15pt;margin-top:20.6pt;width:140pt;height:140pt;rotation:210092fd;z-index:-251659264;visibility:visible;mso-position-horizontal-relative:margin" wrapcoords="-116 0 -116 21484 21600 21484 21600 0 -116 0">
            <v:imagedata r:id="rId9" o:title=""/>
            <w10:wrap type="tight" anchorx="margin"/>
          </v:shape>
        </w:pict>
      </w:r>
      <w:r>
        <w:rPr>
          <w:noProof/>
          <w:lang w:val="es-ES" w:eastAsia="es-ES"/>
        </w:rPr>
        <w:pict>
          <v:shape id="Grafik 2" o:spid="_x0000_s1031" type="#_x0000_t75" style="position:absolute;left:0;text-align:left;margin-left:-37.85pt;margin-top:27.25pt;width:132.75pt;height:132.75pt;z-index:-251661312;visibility:visible" wrapcoords="-122 0 -122 21478 21600 21478 21600 0 -122 0">
            <v:imagedata r:id="rId10" o:title=""/>
            <w10:wrap type="tight"/>
          </v:shape>
        </w:pict>
      </w:r>
    </w:p>
    <w:p w:rsidR="00817357" w:rsidRDefault="00817357" w:rsidP="00342C36">
      <w:pPr>
        <w:jc w:val="center"/>
        <w:rPr>
          <w:sz w:val="32"/>
          <w:szCs w:val="32"/>
        </w:rPr>
      </w:pPr>
    </w:p>
    <w:p w:rsidR="00817357" w:rsidRDefault="00817357" w:rsidP="00342C36">
      <w:pPr>
        <w:jc w:val="center"/>
        <w:rPr>
          <w:sz w:val="32"/>
          <w:szCs w:val="32"/>
        </w:rPr>
      </w:pPr>
    </w:p>
    <w:p w:rsidR="00817357" w:rsidRDefault="00817357" w:rsidP="00342C36">
      <w:pPr>
        <w:jc w:val="center"/>
        <w:rPr>
          <w:sz w:val="32"/>
          <w:szCs w:val="32"/>
        </w:rPr>
      </w:pPr>
    </w:p>
    <w:p w:rsidR="00817357" w:rsidRDefault="00817357" w:rsidP="00342C36">
      <w:pPr>
        <w:jc w:val="center"/>
        <w:rPr>
          <w:sz w:val="32"/>
          <w:szCs w:val="32"/>
        </w:rPr>
      </w:pPr>
    </w:p>
    <w:p w:rsidR="00817357" w:rsidRDefault="00817357" w:rsidP="00342C36">
      <w:pPr>
        <w:jc w:val="center"/>
        <w:rPr>
          <w:sz w:val="32"/>
          <w:szCs w:val="32"/>
        </w:rPr>
      </w:pPr>
    </w:p>
    <w:p w:rsidR="00817357" w:rsidRDefault="00817357" w:rsidP="00D33238">
      <w:pPr>
        <w:jc w:val="center"/>
        <w:rPr>
          <w:sz w:val="20"/>
          <w:szCs w:val="20"/>
        </w:rPr>
      </w:pPr>
      <w:r>
        <w:rPr>
          <w:sz w:val="20"/>
          <w:szCs w:val="20"/>
        </w:rPr>
        <w:t>Veranstalter: Fokolar-Bewegung Deutschland e.V.</w:t>
      </w:r>
    </w:p>
    <w:p w:rsidR="00817357" w:rsidRDefault="00817357" w:rsidP="00FE2FD4">
      <w:pPr>
        <w:jc w:val="center"/>
        <w:rPr>
          <w:sz w:val="20"/>
          <w:szCs w:val="20"/>
        </w:rPr>
      </w:pPr>
    </w:p>
    <w:p w:rsidR="00817357" w:rsidRDefault="00817357" w:rsidP="00342C36">
      <w:pPr>
        <w:jc w:val="center"/>
        <w:rPr>
          <w:color w:val="FF0000"/>
          <w:sz w:val="36"/>
          <w:szCs w:val="36"/>
          <w:u w:val="single"/>
        </w:rPr>
      </w:pPr>
      <w:r w:rsidRPr="00D75664">
        <w:rPr>
          <w:color w:val="FF0000"/>
          <w:sz w:val="36"/>
          <w:szCs w:val="36"/>
          <w:u w:val="single"/>
        </w:rPr>
        <w:t>Unterkunft im Haus Franziskus!</w:t>
      </w:r>
    </w:p>
    <w:p w:rsidR="00817357" w:rsidRPr="00D75664" w:rsidRDefault="00817357" w:rsidP="00342C36">
      <w:pPr>
        <w:jc w:val="center"/>
        <w:rPr>
          <w:color w:val="FF0000"/>
          <w:sz w:val="36"/>
          <w:szCs w:val="36"/>
          <w:u w:val="single"/>
        </w:rPr>
      </w:pPr>
    </w:p>
    <w:p w:rsidR="00817357" w:rsidRPr="00545B86" w:rsidRDefault="00817357" w:rsidP="00F253CD">
      <w:pPr>
        <w:rPr>
          <w:sz w:val="28"/>
          <w:szCs w:val="28"/>
        </w:rPr>
      </w:pPr>
      <w:r w:rsidRPr="00545B86">
        <w:rPr>
          <w:sz w:val="28"/>
          <w:szCs w:val="28"/>
        </w:rPr>
        <w:t>Bitte bringt Bettbezüge,</w:t>
      </w:r>
      <w:r>
        <w:rPr>
          <w:sz w:val="28"/>
          <w:szCs w:val="28"/>
        </w:rPr>
        <w:t xml:space="preserve"> Handtücher,</w:t>
      </w:r>
      <w:r w:rsidRPr="00545B86">
        <w:rPr>
          <w:sz w:val="28"/>
          <w:szCs w:val="28"/>
        </w:rPr>
        <w:t xml:space="preserve"> Hausschuhe, </w:t>
      </w:r>
      <w:r>
        <w:rPr>
          <w:sz w:val="28"/>
          <w:szCs w:val="28"/>
        </w:rPr>
        <w:t xml:space="preserve">Tischtennisschläger und-bälle, </w:t>
      </w:r>
      <w:r w:rsidRPr="00545B86">
        <w:rPr>
          <w:sz w:val="28"/>
          <w:szCs w:val="28"/>
        </w:rPr>
        <w:t>Gummistiefe</w:t>
      </w:r>
      <w:r>
        <w:rPr>
          <w:sz w:val="28"/>
          <w:szCs w:val="28"/>
        </w:rPr>
        <w:t xml:space="preserve">l für Kinder und warme Kleidung </w:t>
      </w:r>
      <w:r w:rsidRPr="00545B86">
        <w:rPr>
          <w:sz w:val="28"/>
          <w:szCs w:val="28"/>
        </w:rPr>
        <w:t>mit.</w:t>
      </w:r>
    </w:p>
    <w:p w:rsidR="00817357" w:rsidRDefault="00817357" w:rsidP="00342C36">
      <w:pPr>
        <w:rPr>
          <w:i/>
          <w:sz w:val="32"/>
          <w:szCs w:val="32"/>
          <w:u w:val="single"/>
        </w:rPr>
      </w:pPr>
      <w:r w:rsidRPr="00B8004E">
        <w:rPr>
          <w:i/>
          <w:sz w:val="32"/>
          <w:szCs w:val="32"/>
          <w:u w:val="single"/>
        </w:rPr>
        <w:t>Wir freuen uns über eine Kuchenspende!</w:t>
      </w:r>
    </w:p>
    <w:p w:rsidR="00817357" w:rsidRPr="00D75664" w:rsidRDefault="00817357" w:rsidP="00342C36">
      <w:pPr>
        <w:rPr>
          <w:color w:val="FF0000"/>
          <w:sz w:val="32"/>
          <w:szCs w:val="32"/>
          <w:u w:val="single"/>
        </w:rPr>
      </w:pPr>
      <w:r w:rsidRPr="00D75664">
        <w:rPr>
          <w:color w:val="FF0000"/>
          <w:sz w:val="32"/>
          <w:szCs w:val="32"/>
          <w:u w:val="single"/>
        </w:rPr>
        <w:t>Kosten</w:t>
      </w:r>
      <w:r>
        <w:rPr>
          <w:color w:val="FF0000"/>
          <w:sz w:val="32"/>
          <w:szCs w:val="32"/>
          <w:u w:val="single"/>
        </w:rPr>
        <w:t xml:space="preserve"> für das ganze Wochenende/Vollpension:</w:t>
      </w:r>
    </w:p>
    <w:p w:rsidR="00817357" w:rsidRPr="00545B86" w:rsidRDefault="00817357" w:rsidP="00342C36">
      <w:pPr>
        <w:rPr>
          <w:b/>
          <w:sz w:val="28"/>
          <w:szCs w:val="28"/>
        </w:rPr>
      </w:pPr>
      <w:r w:rsidRPr="00545B86">
        <w:rPr>
          <w:b/>
          <w:sz w:val="28"/>
          <w:szCs w:val="28"/>
        </w:rPr>
        <w:t>Erwachsene (ab 18)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99,30 €</w:t>
      </w:r>
    </w:p>
    <w:p w:rsidR="00817357" w:rsidRPr="00545B86" w:rsidRDefault="00817357" w:rsidP="00342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Jugendliche</w:t>
      </w:r>
      <w:r w:rsidRPr="00545B86">
        <w:rPr>
          <w:b/>
          <w:sz w:val="28"/>
          <w:szCs w:val="28"/>
        </w:rPr>
        <w:t>(ab 12 Jahren)</w:t>
      </w:r>
      <w:r>
        <w:rPr>
          <w:b/>
          <w:sz w:val="28"/>
          <w:szCs w:val="28"/>
        </w:rPr>
        <w:tab/>
        <w:t>69,00 €</w:t>
      </w:r>
    </w:p>
    <w:p w:rsidR="00817357" w:rsidRPr="00545B86" w:rsidRDefault="00817357" w:rsidP="00342C36">
      <w:pPr>
        <w:rPr>
          <w:b/>
          <w:sz w:val="28"/>
          <w:szCs w:val="28"/>
        </w:rPr>
      </w:pPr>
      <w:r w:rsidRPr="00545B86">
        <w:rPr>
          <w:b/>
          <w:sz w:val="28"/>
          <w:szCs w:val="28"/>
        </w:rPr>
        <w:t>Kinder  (4-11 Jahren)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55,50 €</w:t>
      </w:r>
    </w:p>
    <w:p w:rsidR="00817357" w:rsidRPr="00545B86" w:rsidRDefault="00817357" w:rsidP="00342C36">
      <w:pPr>
        <w:rPr>
          <w:b/>
          <w:sz w:val="28"/>
          <w:szCs w:val="28"/>
        </w:rPr>
      </w:pPr>
      <w:r w:rsidRPr="00545B86">
        <w:rPr>
          <w:b/>
          <w:sz w:val="28"/>
          <w:szCs w:val="28"/>
        </w:rPr>
        <w:t>Anzahlung: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45B86">
        <w:rPr>
          <w:b/>
          <w:sz w:val="28"/>
          <w:szCs w:val="28"/>
        </w:rPr>
        <w:t xml:space="preserve"> 30</w:t>
      </w:r>
      <w:r>
        <w:rPr>
          <w:b/>
          <w:sz w:val="28"/>
          <w:szCs w:val="28"/>
        </w:rPr>
        <w:t xml:space="preserve"> </w:t>
      </w:r>
      <w:r w:rsidRPr="00545B86">
        <w:rPr>
          <w:b/>
          <w:sz w:val="28"/>
          <w:szCs w:val="28"/>
        </w:rPr>
        <w:t>€</w:t>
      </w:r>
    </w:p>
    <w:p w:rsidR="00817357" w:rsidRPr="00545B86" w:rsidRDefault="00817357" w:rsidP="00342C36">
      <w:pPr>
        <w:rPr>
          <w:sz w:val="28"/>
          <w:szCs w:val="28"/>
        </w:rPr>
      </w:pPr>
      <w:r w:rsidRPr="00545B86">
        <w:rPr>
          <w:sz w:val="28"/>
          <w:szCs w:val="28"/>
        </w:rPr>
        <w:t>Kinderreiche Familien können unterstützt werden!</w:t>
      </w:r>
    </w:p>
    <w:p w:rsidR="00817357" w:rsidRPr="00B8004E" w:rsidRDefault="00817357" w:rsidP="00342C36">
      <w:pPr>
        <w:rPr>
          <w:i/>
          <w:sz w:val="28"/>
          <w:szCs w:val="28"/>
        </w:rPr>
      </w:pPr>
      <w:r w:rsidRPr="00B8004E">
        <w:rPr>
          <w:i/>
          <w:sz w:val="28"/>
          <w:szCs w:val="28"/>
        </w:rPr>
        <w:t xml:space="preserve"> Wir freuen uns immer über finanzielle Unterstützung, damit wir allen Familien dieses Wochenende ermöglichen können.</w:t>
      </w:r>
    </w:p>
    <w:p w:rsidR="00817357" w:rsidRPr="00545B86" w:rsidRDefault="00817357" w:rsidP="00342C36">
      <w:pPr>
        <w:rPr>
          <w:sz w:val="28"/>
          <w:szCs w:val="28"/>
        </w:rPr>
      </w:pPr>
      <w:r w:rsidRPr="00545B86">
        <w:rPr>
          <w:sz w:val="28"/>
          <w:szCs w:val="28"/>
        </w:rPr>
        <w:t xml:space="preserve"> Auf Wusch auch umliegende Ferienapartment Preis nach Angebot (Fremdenverkehrsbüro Tel: 08328-1056)</w:t>
      </w:r>
    </w:p>
    <w:p w:rsidR="00817357" w:rsidRPr="00D33E51" w:rsidRDefault="00817357" w:rsidP="00342C36">
      <w:pPr>
        <w:rPr>
          <w:color w:val="FF0000"/>
          <w:sz w:val="32"/>
          <w:szCs w:val="32"/>
          <w:u w:val="single"/>
        </w:rPr>
      </w:pPr>
      <w:r w:rsidRPr="00D33E51">
        <w:rPr>
          <w:color w:val="FF0000"/>
          <w:sz w:val="32"/>
          <w:szCs w:val="32"/>
          <w:u w:val="single"/>
        </w:rPr>
        <w:t>Bankverbindung:</w:t>
      </w:r>
    </w:p>
    <w:p w:rsidR="00817357" w:rsidRDefault="00817357" w:rsidP="00342C36">
      <w:pPr>
        <w:rPr>
          <w:sz w:val="28"/>
          <w:szCs w:val="28"/>
        </w:rPr>
      </w:pPr>
      <w:r w:rsidRPr="00545B86">
        <w:rPr>
          <w:sz w:val="28"/>
          <w:szCs w:val="28"/>
        </w:rPr>
        <w:t>LIGA-Bank Regensburg</w:t>
      </w:r>
    </w:p>
    <w:p w:rsidR="00817357" w:rsidRDefault="00817357" w:rsidP="00342C36">
      <w:pPr>
        <w:rPr>
          <w:rStyle w:val="Strong"/>
        </w:rPr>
      </w:pPr>
      <w:r>
        <w:rPr>
          <w:rStyle w:val="Strong"/>
        </w:rPr>
        <w:t xml:space="preserve"> IBAN: DE31 7509 0300 0200 0537 24.</w:t>
      </w:r>
    </w:p>
    <w:p w:rsidR="00817357" w:rsidRPr="00545B86" w:rsidRDefault="00817357" w:rsidP="00342C36">
      <w:pPr>
        <w:rPr>
          <w:sz w:val="28"/>
          <w:szCs w:val="28"/>
        </w:rPr>
      </w:pPr>
      <w:r>
        <w:t>BIC</w:t>
      </w:r>
      <w:r>
        <w:rPr>
          <w:rStyle w:val="Strong"/>
        </w:rPr>
        <w:t>: GENODEF1MO5.</w:t>
      </w:r>
    </w:p>
    <w:p w:rsidR="00817357" w:rsidRPr="00545B86" w:rsidRDefault="00817357" w:rsidP="00342C36">
      <w:pPr>
        <w:rPr>
          <w:sz w:val="28"/>
          <w:szCs w:val="28"/>
        </w:rPr>
      </w:pPr>
      <w:r w:rsidRPr="00545B86">
        <w:rPr>
          <w:sz w:val="28"/>
          <w:szCs w:val="28"/>
        </w:rPr>
        <w:t>Kennwort: Balderschwang 2016</w:t>
      </w:r>
    </w:p>
    <w:p w:rsidR="00817357" w:rsidRPr="00D33E51" w:rsidRDefault="00817357" w:rsidP="00342C36">
      <w:pPr>
        <w:rPr>
          <w:color w:val="FF0000"/>
          <w:sz w:val="32"/>
          <w:szCs w:val="32"/>
          <w:u w:val="single"/>
        </w:rPr>
      </w:pPr>
      <w:r w:rsidRPr="00D33E51">
        <w:rPr>
          <w:color w:val="FF0000"/>
          <w:sz w:val="32"/>
          <w:szCs w:val="32"/>
          <w:u w:val="single"/>
        </w:rPr>
        <w:t>Anmeldung bis zum 20. September bei:</w:t>
      </w:r>
    </w:p>
    <w:p w:rsidR="00817357" w:rsidRPr="00545B86" w:rsidRDefault="00817357" w:rsidP="00342C36">
      <w:pPr>
        <w:rPr>
          <w:sz w:val="28"/>
          <w:szCs w:val="28"/>
        </w:rPr>
      </w:pPr>
      <w:r w:rsidRPr="00545B86">
        <w:rPr>
          <w:sz w:val="28"/>
          <w:szCs w:val="28"/>
        </w:rPr>
        <w:t>Monika und Martin Blanke</w:t>
      </w:r>
    </w:p>
    <w:p w:rsidR="00817357" w:rsidRPr="00692E5E" w:rsidRDefault="00817357" w:rsidP="00342C36">
      <w:pPr>
        <w:rPr>
          <w:sz w:val="28"/>
          <w:szCs w:val="28"/>
          <w:lang w:val="it-IT"/>
        </w:rPr>
      </w:pPr>
      <w:r w:rsidRPr="00692E5E">
        <w:rPr>
          <w:sz w:val="28"/>
          <w:szCs w:val="28"/>
          <w:lang w:val="it-IT"/>
        </w:rPr>
        <w:t>Forststraße 11</w:t>
      </w:r>
    </w:p>
    <w:p w:rsidR="00817357" w:rsidRPr="00692E5E" w:rsidRDefault="00817357" w:rsidP="00342C36">
      <w:pPr>
        <w:rPr>
          <w:sz w:val="28"/>
          <w:szCs w:val="28"/>
          <w:lang w:val="it-IT"/>
        </w:rPr>
      </w:pPr>
      <w:r w:rsidRPr="00692E5E">
        <w:rPr>
          <w:sz w:val="28"/>
          <w:szCs w:val="28"/>
          <w:lang w:val="it-IT"/>
        </w:rPr>
        <w:t>87662 Osterzell</w:t>
      </w:r>
    </w:p>
    <w:p w:rsidR="00817357" w:rsidRPr="00692E5E" w:rsidRDefault="00817357" w:rsidP="00342C36">
      <w:pPr>
        <w:rPr>
          <w:sz w:val="28"/>
          <w:szCs w:val="28"/>
          <w:lang w:val="it-IT"/>
        </w:rPr>
      </w:pPr>
      <w:hyperlink r:id="rId11" w:history="1">
        <w:r w:rsidRPr="00692E5E">
          <w:rPr>
            <w:rStyle w:val="Hyperlink"/>
            <w:sz w:val="28"/>
            <w:szCs w:val="28"/>
            <w:lang w:val="it-IT"/>
          </w:rPr>
          <w:t>Mblanke@-online.de</w:t>
        </w:r>
      </w:hyperlink>
    </w:p>
    <w:p w:rsidR="00817357" w:rsidRPr="00692E5E" w:rsidRDefault="00817357" w:rsidP="00342C36">
      <w:pPr>
        <w:rPr>
          <w:sz w:val="28"/>
          <w:szCs w:val="28"/>
          <w:lang w:val="it-IT"/>
        </w:rPr>
      </w:pPr>
      <w:r w:rsidRPr="00692E5E">
        <w:rPr>
          <w:sz w:val="28"/>
          <w:szCs w:val="28"/>
          <w:lang w:val="it-IT"/>
        </w:rPr>
        <w:t>Tel: 08345-952250</w:t>
      </w:r>
    </w:p>
    <w:p w:rsidR="00817357" w:rsidRPr="00670AE3" w:rsidRDefault="00817357" w:rsidP="00342C36">
      <w:pPr>
        <w:rPr>
          <w:color w:val="FF0000"/>
          <w:sz w:val="28"/>
          <w:szCs w:val="28"/>
          <w:u w:val="single"/>
        </w:rPr>
      </w:pPr>
      <w:r w:rsidRPr="00670AE3">
        <w:rPr>
          <w:color w:val="FF0000"/>
          <w:sz w:val="28"/>
          <w:szCs w:val="28"/>
          <w:u w:val="single"/>
        </w:rPr>
        <w:t>Weitere Informationen auch bei:</w:t>
      </w:r>
    </w:p>
    <w:p w:rsidR="00817357" w:rsidRDefault="00817357" w:rsidP="00342C36">
      <w:pPr>
        <w:rPr>
          <w:sz w:val="28"/>
          <w:szCs w:val="28"/>
        </w:rPr>
      </w:pPr>
      <w:r w:rsidRPr="00545B86">
        <w:rPr>
          <w:sz w:val="28"/>
          <w:szCs w:val="28"/>
        </w:rPr>
        <w:t>Maria und Erich Farkas</w:t>
      </w:r>
      <w:r>
        <w:rPr>
          <w:sz w:val="28"/>
          <w:szCs w:val="28"/>
        </w:rPr>
        <w:t xml:space="preserve">  Tel: 0831-28381</w:t>
      </w:r>
    </w:p>
    <w:p w:rsidR="00817357" w:rsidRDefault="00817357">
      <w:r w:rsidRPr="00670AE3">
        <w:rPr>
          <w:rStyle w:val="Hyperlink"/>
          <w:sz w:val="28"/>
          <w:szCs w:val="28"/>
        </w:rPr>
        <w:t>erich.farkas@t-online.de</w:t>
      </w:r>
    </w:p>
    <w:sectPr w:rsidR="00817357" w:rsidSect="00D3323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16B"/>
    <w:rsid w:val="0003217E"/>
    <w:rsid w:val="000D290C"/>
    <w:rsid w:val="001F416B"/>
    <w:rsid w:val="002340EB"/>
    <w:rsid w:val="00315315"/>
    <w:rsid w:val="00342C36"/>
    <w:rsid w:val="003C00FE"/>
    <w:rsid w:val="004C5496"/>
    <w:rsid w:val="00545B86"/>
    <w:rsid w:val="00670AE3"/>
    <w:rsid w:val="00676693"/>
    <w:rsid w:val="00692E5E"/>
    <w:rsid w:val="00801AC9"/>
    <w:rsid w:val="00817357"/>
    <w:rsid w:val="008C3DC0"/>
    <w:rsid w:val="008F7AF6"/>
    <w:rsid w:val="00986FB2"/>
    <w:rsid w:val="009F22C2"/>
    <w:rsid w:val="00A77F1D"/>
    <w:rsid w:val="00B117B1"/>
    <w:rsid w:val="00B8004E"/>
    <w:rsid w:val="00C61273"/>
    <w:rsid w:val="00C96910"/>
    <w:rsid w:val="00D03253"/>
    <w:rsid w:val="00D33238"/>
    <w:rsid w:val="00D33E51"/>
    <w:rsid w:val="00D75664"/>
    <w:rsid w:val="00F253CD"/>
    <w:rsid w:val="00F75806"/>
    <w:rsid w:val="00FE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36"/>
    <w:pPr>
      <w:spacing w:after="160" w:line="259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2C36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3C00F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Mblanke@-online.de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184</Words>
  <Characters>1013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Barbara</cp:lastModifiedBy>
  <cp:revision>16</cp:revision>
  <dcterms:created xsi:type="dcterms:W3CDTF">2016-06-28T16:28:00Z</dcterms:created>
  <dcterms:modified xsi:type="dcterms:W3CDTF">2016-07-19T09:53:00Z</dcterms:modified>
</cp:coreProperties>
</file>